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61" w:rsidRPr="00BA4C61" w:rsidRDefault="00912E3C" w:rsidP="00BA4C61">
      <w:pPr>
        <w:spacing w:line="360" w:lineRule="auto"/>
        <w:ind w:left="-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7991475" cy="1514475"/>
            <wp:effectExtent l="19050" t="0" r="9525" b="0"/>
            <wp:docPr id="6" name="Imagem 0" descr="letras libr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etras libr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0CC" w:rsidRPr="00BA4C61" w:rsidRDefault="00BA4C61" w:rsidP="00BA4C61">
      <w:pPr>
        <w:spacing w:line="360" w:lineRule="auto"/>
        <w:rPr>
          <w:rFonts w:ascii="Arial" w:hAnsi="Arial" w:cs="Arial"/>
          <w:sz w:val="24"/>
          <w:szCs w:val="24"/>
        </w:rPr>
      </w:pPr>
      <w:r w:rsidRPr="00BA4C61">
        <w:rPr>
          <w:rFonts w:ascii="Arial" w:hAnsi="Arial" w:cs="Arial"/>
          <w:b/>
          <w:sz w:val="24"/>
          <w:szCs w:val="24"/>
        </w:rPr>
        <w:t xml:space="preserve">Acadêmica: </w:t>
      </w:r>
      <w:r w:rsidRPr="00BA4C61">
        <w:rPr>
          <w:rFonts w:ascii="Arial" w:hAnsi="Arial" w:cs="Arial"/>
          <w:sz w:val="24"/>
          <w:szCs w:val="24"/>
        </w:rPr>
        <w:t>Aline Iolanda de Souza</w:t>
      </w:r>
    </w:p>
    <w:p w:rsidR="00BA4C61" w:rsidRPr="00BA4C61" w:rsidRDefault="00BA4C61" w:rsidP="00BA4C61">
      <w:pPr>
        <w:spacing w:line="360" w:lineRule="auto"/>
        <w:rPr>
          <w:rFonts w:ascii="Arial" w:hAnsi="Arial" w:cs="Arial"/>
          <w:sz w:val="24"/>
          <w:szCs w:val="24"/>
        </w:rPr>
      </w:pPr>
      <w:r w:rsidRPr="00BA4C61">
        <w:rPr>
          <w:rFonts w:ascii="Arial" w:hAnsi="Arial" w:cs="Arial"/>
          <w:b/>
          <w:sz w:val="24"/>
          <w:szCs w:val="24"/>
        </w:rPr>
        <w:t xml:space="preserve">Curso: </w:t>
      </w:r>
      <w:r w:rsidRPr="00BA4C61">
        <w:rPr>
          <w:rFonts w:ascii="Arial" w:hAnsi="Arial" w:cs="Arial"/>
          <w:sz w:val="24"/>
          <w:szCs w:val="24"/>
        </w:rPr>
        <w:t>Bacharelado - Letras LIBRAS</w:t>
      </w:r>
    </w:p>
    <w:p w:rsidR="00BA4C61" w:rsidRPr="00BA4C61" w:rsidRDefault="00BA4C61" w:rsidP="00BA4C61">
      <w:pPr>
        <w:spacing w:line="360" w:lineRule="auto"/>
        <w:rPr>
          <w:rFonts w:ascii="Arial" w:hAnsi="Arial" w:cs="Arial"/>
          <w:sz w:val="24"/>
          <w:szCs w:val="24"/>
        </w:rPr>
      </w:pPr>
      <w:r w:rsidRPr="00BA4C61">
        <w:rPr>
          <w:rFonts w:ascii="Arial" w:hAnsi="Arial" w:cs="Arial"/>
          <w:b/>
          <w:sz w:val="24"/>
          <w:szCs w:val="24"/>
        </w:rPr>
        <w:t xml:space="preserve">Data: </w:t>
      </w:r>
      <w:r w:rsidR="00A52959">
        <w:rPr>
          <w:rFonts w:ascii="Arial" w:hAnsi="Arial" w:cs="Arial"/>
          <w:sz w:val="24"/>
          <w:szCs w:val="24"/>
        </w:rPr>
        <w:t>21.03.2015</w:t>
      </w:r>
    </w:p>
    <w:p w:rsidR="00BA4C61" w:rsidRPr="00BA4C61" w:rsidRDefault="00BA4C61" w:rsidP="00BA4C61">
      <w:pPr>
        <w:spacing w:line="360" w:lineRule="auto"/>
        <w:rPr>
          <w:rFonts w:ascii="Arial" w:hAnsi="Arial" w:cs="Arial"/>
          <w:sz w:val="24"/>
          <w:szCs w:val="24"/>
        </w:rPr>
      </w:pPr>
      <w:r w:rsidRPr="00BA4C61">
        <w:rPr>
          <w:rFonts w:ascii="Arial" w:hAnsi="Arial" w:cs="Arial"/>
          <w:b/>
          <w:sz w:val="24"/>
          <w:szCs w:val="24"/>
        </w:rPr>
        <w:t>Disciplina:</w:t>
      </w:r>
      <w:r w:rsidR="00A52959">
        <w:rPr>
          <w:rFonts w:ascii="Arial" w:hAnsi="Arial" w:cs="Arial"/>
          <w:b/>
          <w:sz w:val="24"/>
          <w:szCs w:val="24"/>
        </w:rPr>
        <w:t xml:space="preserve"> </w:t>
      </w:r>
      <w:r w:rsidRPr="00BA4C61">
        <w:rPr>
          <w:rFonts w:ascii="Arial" w:hAnsi="Arial" w:cs="Arial"/>
          <w:sz w:val="24"/>
          <w:szCs w:val="24"/>
        </w:rPr>
        <w:t>Estudos da Tradução</w:t>
      </w:r>
      <w:r w:rsidR="00A52959">
        <w:rPr>
          <w:rFonts w:ascii="Arial" w:hAnsi="Arial" w:cs="Arial"/>
          <w:sz w:val="24"/>
          <w:szCs w:val="24"/>
        </w:rPr>
        <w:t xml:space="preserve"> II</w:t>
      </w:r>
    </w:p>
    <w:p w:rsidR="00BA4C61" w:rsidRDefault="00BA4C61" w:rsidP="00BA4C61">
      <w:pPr>
        <w:spacing w:line="360" w:lineRule="auto"/>
        <w:rPr>
          <w:rFonts w:ascii="Arial" w:hAnsi="Arial" w:cs="Arial"/>
          <w:sz w:val="24"/>
          <w:szCs w:val="24"/>
        </w:rPr>
      </w:pPr>
      <w:r w:rsidRPr="00BA4C61">
        <w:rPr>
          <w:rFonts w:ascii="Arial" w:hAnsi="Arial" w:cs="Arial"/>
          <w:b/>
          <w:sz w:val="24"/>
          <w:szCs w:val="24"/>
        </w:rPr>
        <w:t xml:space="preserve">Professor: </w:t>
      </w:r>
      <w:r w:rsidRPr="00BA4C61">
        <w:rPr>
          <w:rFonts w:ascii="Arial" w:hAnsi="Arial" w:cs="Arial"/>
          <w:sz w:val="24"/>
          <w:szCs w:val="24"/>
        </w:rPr>
        <w:t>Carlos Henrique Rodrigues</w:t>
      </w:r>
    </w:p>
    <w:p w:rsidR="00107700" w:rsidRPr="00912E3C" w:rsidRDefault="00107700" w:rsidP="00BA4C61">
      <w:pPr>
        <w:spacing w:line="360" w:lineRule="auto"/>
        <w:rPr>
          <w:rFonts w:ascii="Arial" w:hAnsi="Arial" w:cs="Arial"/>
          <w:sz w:val="24"/>
          <w:szCs w:val="24"/>
        </w:rPr>
      </w:pPr>
      <w:r w:rsidRPr="00107700">
        <w:rPr>
          <w:rFonts w:ascii="Arial" w:hAnsi="Arial" w:cs="Arial"/>
          <w:b/>
          <w:sz w:val="24"/>
          <w:szCs w:val="24"/>
        </w:rPr>
        <w:t xml:space="preserve">Grupo: </w:t>
      </w:r>
      <w:r w:rsidRPr="00912E3C">
        <w:rPr>
          <w:rFonts w:ascii="Arial" w:hAnsi="Arial" w:cs="Arial"/>
          <w:sz w:val="24"/>
          <w:szCs w:val="24"/>
        </w:rPr>
        <w:t>08</w:t>
      </w:r>
      <w:r w:rsidR="00912E3C">
        <w:rPr>
          <w:rFonts w:ascii="Arial" w:hAnsi="Arial" w:cs="Arial"/>
          <w:b/>
          <w:sz w:val="24"/>
          <w:szCs w:val="24"/>
        </w:rPr>
        <w:t xml:space="preserve"> </w:t>
      </w:r>
      <w:r w:rsidR="00912E3C">
        <w:rPr>
          <w:rFonts w:ascii="Arial" w:hAnsi="Arial" w:cs="Arial"/>
          <w:sz w:val="24"/>
          <w:szCs w:val="24"/>
        </w:rPr>
        <w:t>(estou sozinha no grupo).</w:t>
      </w:r>
    </w:p>
    <w:p w:rsidR="00BA4C61" w:rsidRPr="003B308C" w:rsidRDefault="00A52959" w:rsidP="00BA4C6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308C">
        <w:rPr>
          <w:rFonts w:ascii="Arial" w:hAnsi="Arial" w:cs="Arial"/>
          <w:b/>
          <w:sz w:val="24"/>
          <w:szCs w:val="24"/>
        </w:rPr>
        <w:t>Atividade Presencial:</w:t>
      </w:r>
    </w:p>
    <w:p w:rsidR="00A52959" w:rsidRPr="00A52959" w:rsidRDefault="00A52959" w:rsidP="00A52959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</w:rPr>
      </w:pPr>
      <w:r w:rsidRPr="00A52959">
        <w:rPr>
          <w:rFonts w:ascii="Arial" w:hAnsi="Arial" w:cs="Arial"/>
          <w:color w:val="333333"/>
        </w:rPr>
        <w:t>Visite os sites. Instale os aplicativos de tradução automática. Navegue por eles e veja o que eles oferecem. Faça uma breve comparação entre os dois.</w:t>
      </w:r>
    </w:p>
    <w:p w:rsidR="00A52959" w:rsidRPr="00A52959" w:rsidRDefault="00A52959" w:rsidP="00A52959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</w:rPr>
      </w:pPr>
      <w:r w:rsidRPr="00A52959">
        <w:rPr>
          <w:rFonts w:ascii="Arial" w:hAnsi="Arial" w:cs="Arial"/>
          <w:color w:val="333333"/>
        </w:rPr>
        <w:t>Agora, traduza as seguintes frases em cada um dos aplicativos:</w:t>
      </w:r>
    </w:p>
    <w:p w:rsidR="003B308C" w:rsidRDefault="00A52959" w:rsidP="003B308C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</w:rPr>
      </w:pPr>
      <w:r w:rsidRPr="00A52959">
        <w:rPr>
          <w:rFonts w:ascii="Arial" w:hAnsi="Arial" w:cs="Arial"/>
          <w:color w:val="333333"/>
        </w:rPr>
        <w:t>1- A língua de sinais é uma língua como qualquer outra.</w:t>
      </w:r>
      <w:r w:rsidRPr="00A52959">
        <w:rPr>
          <w:rFonts w:ascii="Arial" w:hAnsi="Arial" w:cs="Arial"/>
          <w:color w:val="333333"/>
        </w:rPr>
        <w:br/>
        <w:t>2- João tem apenas 17 anos.</w:t>
      </w:r>
      <w:r w:rsidRPr="00A52959">
        <w:rPr>
          <w:rFonts w:ascii="Arial" w:hAnsi="Arial" w:cs="Arial"/>
          <w:color w:val="333333"/>
        </w:rPr>
        <w:br/>
        <w:t>3- O cachorro deu uma mordida no meu rosto.</w:t>
      </w:r>
    </w:p>
    <w:p w:rsidR="003B308C" w:rsidRPr="003B308C" w:rsidRDefault="003B308C" w:rsidP="003B308C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</w:rPr>
      </w:pPr>
    </w:p>
    <w:p w:rsidR="00A52959" w:rsidRDefault="00A52959" w:rsidP="00BA4C6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Traduções com o HandTalk</w:t>
      </w:r>
    </w:p>
    <w:p w:rsidR="00A52959" w:rsidRPr="00A52959" w:rsidRDefault="00A52959" w:rsidP="00A5295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Língua (corpo humano) sinal língua (corpo humano) como (E.F. interrogativa) qualquer outra.</w:t>
      </w:r>
    </w:p>
    <w:p w:rsidR="00A52959" w:rsidRPr="00A52959" w:rsidRDefault="00A52959" w:rsidP="00A5295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J-O-Ã-O ter apenas 17 anos.</w:t>
      </w:r>
    </w:p>
    <w:p w:rsidR="00A52959" w:rsidRPr="00A52959" w:rsidRDefault="00A52959" w:rsidP="00A5295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Cachorro passado dar mordida meu rosto.</w:t>
      </w:r>
    </w:p>
    <w:p w:rsidR="00A52959" w:rsidRDefault="00A52959" w:rsidP="00A5295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52959">
        <w:rPr>
          <w:rFonts w:ascii="Arial" w:hAnsi="Arial" w:cs="Arial"/>
          <w:b/>
          <w:sz w:val="24"/>
          <w:szCs w:val="24"/>
        </w:rPr>
        <w:t>Traduções com o ProDeaf</w:t>
      </w:r>
    </w:p>
    <w:p w:rsidR="003B308C" w:rsidRPr="003B308C" w:rsidRDefault="00912E3C" w:rsidP="003B308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LIBRAS língua como</w:t>
      </w:r>
      <w:r w:rsidR="003B308C">
        <w:rPr>
          <w:rFonts w:ascii="Arial" w:hAnsi="Arial" w:cs="Arial"/>
          <w:sz w:val="24"/>
          <w:szCs w:val="24"/>
        </w:rPr>
        <w:t xml:space="preserve"> qualquer outra.</w:t>
      </w:r>
    </w:p>
    <w:p w:rsidR="003B308C" w:rsidRPr="003B308C" w:rsidRDefault="003B308C" w:rsidP="003B308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J-O-Ã-O ter apenas 17 anos.</w:t>
      </w:r>
    </w:p>
    <w:p w:rsidR="003B308C" w:rsidRDefault="003B308C" w:rsidP="003B308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3B308C">
        <w:rPr>
          <w:rFonts w:ascii="Arial" w:hAnsi="Arial" w:cs="Arial"/>
          <w:sz w:val="24"/>
          <w:szCs w:val="24"/>
        </w:rPr>
        <w:t>achorro passado deu já mordida meu rosto</w:t>
      </w:r>
      <w:r>
        <w:rPr>
          <w:rFonts w:ascii="Arial" w:hAnsi="Arial" w:cs="Arial"/>
          <w:sz w:val="24"/>
          <w:szCs w:val="24"/>
        </w:rPr>
        <w:t>.</w:t>
      </w:r>
    </w:p>
    <w:p w:rsidR="003B308C" w:rsidRDefault="003B308C" w:rsidP="003B308C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</w:rPr>
      </w:pPr>
    </w:p>
    <w:p w:rsidR="003B308C" w:rsidRDefault="003B308C" w:rsidP="003B308C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</w:rPr>
      </w:pPr>
    </w:p>
    <w:p w:rsidR="003B308C" w:rsidRDefault="003B308C" w:rsidP="003B308C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</w:rPr>
      </w:pPr>
    </w:p>
    <w:p w:rsidR="003B308C" w:rsidRDefault="003B308C" w:rsidP="003B308C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</w:rPr>
      </w:pPr>
    </w:p>
    <w:p w:rsidR="003B308C" w:rsidRDefault="00107700" w:rsidP="003B308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qualquer usuário da Libras essas frases não estariam corretas, apesar de serem compreensíveis pelo contexto que apresentam, é possível que o surdo percebe que estão em português sinalizados e até corrija o sinalizante.</w:t>
      </w:r>
      <w:r w:rsidRPr="001077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Acredito que somente uma destas seis frases tem uma tradução aceitável, a frase de número 1 traduzida no programa ProDeaf. Em geral o HandTalk traduz palavra por palavra, sem levar em consideração a coerência do segmento, já o outro programa consegue perceber (não muito bem) a sentença em seu contexto e aplica melhor a TA.</w:t>
      </w:r>
      <w:r w:rsidR="00912E3C">
        <w:rPr>
          <w:rFonts w:ascii="Arial" w:hAnsi="Arial" w:cs="Arial"/>
          <w:sz w:val="24"/>
          <w:szCs w:val="24"/>
        </w:rPr>
        <w:t xml:space="preserve"> As pessoas que não conhecem a língua podem aprender de forma incorreta utilizando estes sinais, mas as pessoas que tem consciência da gramática podem utiliza sem sentir dificuldades. É facilmente percebido que apesar de um sistema ser complexo e auxiliar na tradução de sentenças, palavras e textos nunca irá substituir a qualidade e competência do trabalho humano.</w:t>
      </w:r>
    </w:p>
    <w:p w:rsidR="00107700" w:rsidRPr="00912E3C" w:rsidRDefault="00107700" w:rsidP="003B308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12E3C">
        <w:rPr>
          <w:rFonts w:ascii="Arial" w:hAnsi="Arial" w:cs="Arial"/>
          <w:b/>
          <w:sz w:val="24"/>
          <w:szCs w:val="24"/>
        </w:rPr>
        <w:t>Como eu traduziria:</w:t>
      </w:r>
    </w:p>
    <w:p w:rsidR="00107700" w:rsidRDefault="00107700" w:rsidP="0010770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Libras é língua igual qualquer outra;</w:t>
      </w:r>
    </w:p>
    <w:p w:rsidR="00107700" w:rsidRDefault="00107700" w:rsidP="0010770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J-O-Ã-O apenas idade 17;</w:t>
      </w:r>
    </w:p>
    <w:p w:rsidR="00107700" w:rsidRDefault="00912E3C" w:rsidP="0010770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Passado rosto-meu cachorro morder (classificador);</w:t>
      </w:r>
    </w:p>
    <w:p w:rsidR="003B308C" w:rsidRDefault="003B308C" w:rsidP="003B308C">
      <w:pPr>
        <w:pStyle w:val="PargrafodaLista"/>
        <w:rPr>
          <w:rFonts w:ascii="Arial" w:hAnsi="Arial" w:cs="Arial"/>
          <w:sz w:val="24"/>
          <w:szCs w:val="24"/>
        </w:rPr>
      </w:pPr>
    </w:p>
    <w:p w:rsidR="003B308C" w:rsidRDefault="003B308C" w:rsidP="003B308C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3B308C" w:rsidRDefault="003B308C" w:rsidP="003B308C">
      <w:pPr>
        <w:pStyle w:val="PargrafodaLista"/>
        <w:rPr>
          <w:rFonts w:ascii="Arial" w:hAnsi="Arial" w:cs="Arial"/>
          <w:sz w:val="24"/>
          <w:szCs w:val="24"/>
        </w:rPr>
      </w:pPr>
    </w:p>
    <w:p w:rsidR="003B308C" w:rsidRPr="003B308C" w:rsidRDefault="003B308C" w:rsidP="003B308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3B308C" w:rsidRPr="003B308C" w:rsidSect="00BA4C61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B06F8"/>
    <w:multiLevelType w:val="hybridMultilevel"/>
    <w:tmpl w:val="CBDC6F22"/>
    <w:lvl w:ilvl="0" w:tplc="0D36170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1751C"/>
    <w:multiLevelType w:val="hybridMultilevel"/>
    <w:tmpl w:val="9DCE675C"/>
    <w:lvl w:ilvl="0" w:tplc="55226D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C2EEE"/>
    <w:multiLevelType w:val="hybridMultilevel"/>
    <w:tmpl w:val="BEB22D36"/>
    <w:lvl w:ilvl="0" w:tplc="DB54A7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compat/>
  <w:rsids>
    <w:rsidRoot w:val="00A52959"/>
    <w:rsid w:val="00107700"/>
    <w:rsid w:val="003B308C"/>
    <w:rsid w:val="00912E3C"/>
    <w:rsid w:val="00A52959"/>
    <w:rsid w:val="00BA4C61"/>
    <w:rsid w:val="00D5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0C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C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A4C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A4C6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A4C61"/>
    <w:rPr>
      <w:b/>
      <w:bCs/>
    </w:rPr>
  </w:style>
  <w:style w:type="character" w:customStyle="1" w:styleId="apple-converted-space">
    <w:name w:val="apple-converted-space"/>
    <w:basedOn w:val="Fontepargpadro"/>
    <w:rsid w:val="00BA4C61"/>
  </w:style>
  <w:style w:type="paragraph" w:styleId="PargrafodaLista">
    <w:name w:val="List Paragraph"/>
    <w:basedOn w:val="Normal"/>
    <w:uiPriority w:val="34"/>
    <w:qFormat/>
    <w:rsid w:val="003B308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vidado\Downloads\Exempl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Exemplos</Template>
  <TotalTime>37</TotalTime>
  <Pages>2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Convidado</cp:lastModifiedBy>
  <cp:revision>1</cp:revision>
  <dcterms:created xsi:type="dcterms:W3CDTF">2015-03-21T18:44:00Z</dcterms:created>
  <dcterms:modified xsi:type="dcterms:W3CDTF">2015-03-21T19:21:00Z</dcterms:modified>
</cp:coreProperties>
</file>