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8D" w:rsidRDefault="004703B6" w:rsidP="00561E8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Pesquisa Eleitoral</w:t>
      </w:r>
    </w:p>
    <w:p w:rsidR="004703B6" w:rsidRDefault="004703B6" w:rsidP="00561E8D">
      <w:pPr>
        <w:jc w:val="both"/>
        <w:rPr>
          <w:sz w:val="24"/>
          <w:szCs w:val="24"/>
        </w:rPr>
      </w:pPr>
    </w:p>
    <w:p w:rsidR="004703B6" w:rsidRDefault="004703B6" w:rsidP="00561E8D">
      <w:pPr>
        <w:jc w:val="both"/>
        <w:rPr>
          <w:sz w:val="24"/>
          <w:szCs w:val="24"/>
        </w:rPr>
      </w:pPr>
    </w:p>
    <w:p w:rsidR="00D32817" w:rsidRDefault="00D32817" w:rsidP="00D328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instituto de pesquisa ENGABELAX conduziu uma extensa pesquisa de opinião eleitoral para o cargo de </w:t>
      </w:r>
      <w:r w:rsidR="00F62DBF">
        <w:rPr>
          <w:sz w:val="24"/>
          <w:szCs w:val="24"/>
        </w:rPr>
        <w:t xml:space="preserve">presidente do país latino-americano </w:t>
      </w:r>
      <w:proofErr w:type="spellStart"/>
      <w:r w:rsidR="00F62DBF">
        <w:rPr>
          <w:sz w:val="24"/>
          <w:szCs w:val="24"/>
        </w:rPr>
        <w:t>Banânia</w:t>
      </w:r>
      <w:proofErr w:type="spellEnd"/>
      <w:r>
        <w:rPr>
          <w:sz w:val="24"/>
          <w:szCs w:val="24"/>
        </w:rPr>
        <w:t>, apenas com os eleitores de 18 anos ou mais. Foram obtidas as seguintes informações de cada um dos 5000 eleitores pesquisados:</w:t>
      </w:r>
    </w:p>
    <w:p w:rsidR="00FD2EA6" w:rsidRDefault="00FD2EA6" w:rsidP="00D328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32817">
        <w:rPr>
          <w:b/>
          <w:color w:val="0000FF"/>
          <w:sz w:val="24"/>
          <w:szCs w:val="24"/>
        </w:rPr>
        <w:t>Ca</w:t>
      </w:r>
      <w:r>
        <w:rPr>
          <w:b/>
          <w:color w:val="0000FF"/>
          <w:sz w:val="24"/>
          <w:szCs w:val="24"/>
        </w:rPr>
        <w:t>s</w:t>
      </w:r>
      <w:r w:rsidRPr="00D32817">
        <w:rPr>
          <w:b/>
          <w:color w:val="0000FF"/>
          <w:sz w:val="24"/>
          <w:szCs w:val="24"/>
        </w:rPr>
        <w:t>o</w:t>
      </w:r>
      <w:r>
        <w:rPr>
          <w:sz w:val="24"/>
          <w:szCs w:val="24"/>
        </w:rPr>
        <w:t xml:space="preserve"> que identifica o eleitor pesquisado.</w:t>
      </w:r>
    </w:p>
    <w:p w:rsidR="00D32817" w:rsidRDefault="00FD2EA6" w:rsidP="00D32817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32817">
        <w:rPr>
          <w:sz w:val="24"/>
          <w:szCs w:val="24"/>
        </w:rPr>
        <w:t xml:space="preserve"> </w:t>
      </w:r>
      <w:r w:rsidR="00D32817" w:rsidRPr="00D32817">
        <w:rPr>
          <w:b/>
          <w:color w:val="0000FF"/>
          <w:sz w:val="24"/>
          <w:szCs w:val="24"/>
        </w:rPr>
        <w:t>Candidato</w:t>
      </w:r>
      <w:r w:rsidR="00D32817">
        <w:rPr>
          <w:sz w:val="24"/>
          <w:szCs w:val="24"/>
        </w:rPr>
        <w:t xml:space="preserve"> em quem votaria hoje: </w:t>
      </w:r>
      <w:proofErr w:type="spellStart"/>
      <w:r>
        <w:rPr>
          <w:sz w:val="24"/>
          <w:szCs w:val="24"/>
        </w:rPr>
        <w:t>Filismina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Auvergne</w:t>
      </w:r>
      <w:proofErr w:type="spellEnd"/>
      <w:r w:rsidR="00B61C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Arquibaldo </w:t>
      </w:r>
      <w:r w:rsidR="000A519C">
        <w:rPr>
          <w:sz w:val="24"/>
          <w:szCs w:val="24"/>
        </w:rPr>
        <w:t>Camurça</w:t>
      </w:r>
      <w:r w:rsidR="00586DB5">
        <w:rPr>
          <w:sz w:val="24"/>
          <w:szCs w:val="24"/>
        </w:rPr>
        <w:t xml:space="preserve">, </w:t>
      </w:r>
      <w:r>
        <w:rPr>
          <w:sz w:val="24"/>
          <w:szCs w:val="24"/>
        </w:rPr>
        <w:t>Juvêncio Juvenal</w:t>
      </w:r>
      <w:r w:rsidR="00586DB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Urraca</w:t>
      </w:r>
      <w:proofErr w:type="spellEnd"/>
      <w:r>
        <w:rPr>
          <w:sz w:val="24"/>
          <w:szCs w:val="24"/>
        </w:rPr>
        <w:t xml:space="preserve"> Andaluz</w:t>
      </w:r>
      <w:r w:rsidR="00586DB5">
        <w:rPr>
          <w:sz w:val="24"/>
          <w:szCs w:val="24"/>
        </w:rPr>
        <w:t xml:space="preserve"> </w:t>
      </w:r>
      <w:r w:rsidR="00D32817">
        <w:rPr>
          <w:sz w:val="24"/>
          <w:szCs w:val="24"/>
        </w:rPr>
        <w:t xml:space="preserve">ou Indeciso. </w:t>
      </w:r>
    </w:p>
    <w:p w:rsidR="00D32817" w:rsidRDefault="00FD2EA6" w:rsidP="00D32817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D32817">
        <w:rPr>
          <w:sz w:val="24"/>
          <w:szCs w:val="24"/>
        </w:rPr>
        <w:t xml:space="preserve"> </w:t>
      </w:r>
      <w:r w:rsidR="00D32817" w:rsidRPr="00D32817">
        <w:rPr>
          <w:b/>
          <w:color w:val="0000FF"/>
          <w:sz w:val="24"/>
          <w:szCs w:val="24"/>
        </w:rPr>
        <w:t>Tema</w:t>
      </w:r>
      <w:r w:rsidR="00D32817">
        <w:rPr>
          <w:sz w:val="24"/>
          <w:szCs w:val="24"/>
        </w:rPr>
        <w:t xml:space="preserve"> de campanha que o eleitor considerou mais importante para definir seu voto</w:t>
      </w:r>
      <w:r w:rsidR="00BD2A25">
        <w:rPr>
          <w:sz w:val="24"/>
          <w:szCs w:val="24"/>
        </w:rPr>
        <w:t xml:space="preserve"> (ou o fato de se declarar indeciso)</w:t>
      </w:r>
      <w:r w:rsidR="00D32817">
        <w:rPr>
          <w:sz w:val="24"/>
          <w:szCs w:val="24"/>
        </w:rPr>
        <w:t xml:space="preserve">: </w:t>
      </w:r>
      <w:r w:rsidR="00586DB5">
        <w:rPr>
          <w:sz w:val="24"/>
          <w:szCs w:val="24"/>
        </w:rPr>
        <w:t>Crescimento econômico, Educação, Programas sociais, Honestidade</w:t>
      </w:r>
      <w:r w:rsidR="00D32817">
        <w:rPr>
          <w:sz w:val="24"/>
          <w:szCs w:val="24"/>
        </w:rPr>
        <w:t>.</w:t>
      </w:r>
    </w:p>
    <w:p w:rsidR="00D32817" w:rsidRDefault="00FD2EA6" w:rsidP="00D328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32817" w:rsidRPr="00D32817">
        <w:rPr>
          <w:b/>
          <w:color w:val="0000FF"/>
          <w:sz w:val="24"/>
          <w:szCs w:val="24"/>
        </w:rPr>
        <w:t>Ocupação</w:t>
      </w:r>
      <w:r w:rsidR="00D32817">
        <w:rPr>
          <w:sz w:val="24"/>
          <w:szCs w:val="24"/>
        </w:rPr>
        <w:t xml:space="preserve"> atual do eleitor: Desempregado, Aposentado, Funcionário Público, Assalariado/Autônomo, Profissional liberal, Empresário.</w:t>
      </w:r>
    </w:p>
    <w:p w:rsidR="00D32817" w:rsidRDefault="00FD2EA6" w:rsidP="00D32817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D32817">
        <w:rPr>
          <w:sz w:val="24"/>
          <w:szCs w:val="24"/>
        </w:rPr>
        <w:t xml:space="preserve"> </w:t>
      </w:r>
      <w:r w:rsidR="00D32817" w:rsidRPr="00D32817">
        <w:rPr>
          <w:b/>
          <w:color w:val="0000FF"/>
          <w:sz w:val="24"/>
          <w:szCs w:val="24"/>
        </w:rPr>
        <w:t>Região</w:t>
      </w:r>
      <w:r w:rsidR="00D32817">
        <w:rPr>
          <w:sz w:val="24"/>
          <w:szCs w:val="24"/>
        </w:rPr>
        <w:t xml:space="preserve"> do </w:t>
      </w:r>
      <w:r w:rsidR="00BF13A3">
        <w:rPr>
          <w:sz w:val="24"/>
          <w:szCs w:val="24"/>
        </w:rPr>
        <w:t>país</w:t>
      </w:r>
      <w:r w:rsidR="00D32817">
        <w:rPr>
          <w:sz w:val="24"/>
          <w:szCs w:val="24"/>
        </w:rPr>
        <w:t xml:space="preserve"> onde mora:</w:t>
      </w:r>
      <w:r w:rsidR="00586DB5">
        <w:rPr>
          <w:sz w:val="24"/>
          <w:szCs w:val="24"/>
        </w:rPr>
        <w:t xml:space="preserve"> Lorena, Renânia, Apúlia, Saxônia e Caríntia</w:t>
      </w:r>
      <w:r w:rsidR="00D32817">
        <w:rPr>
          <w:sz w:val="24"/>
          <w:szCs w:val="24"/>
        </w:rPr>
        <w:t>.</w:t>
      </w:r>
    </w:p>
    <w:p w:rsidR="00D32817" w:rsidRDefault="00FD2EA6" w:rsidP="00D32817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D32817">
        <w:rPr>
          <w:sz w:val="24"/>
          <w:szCs w:val="24"/>
        </w:rPr>
        <w:t xml:space="preserve"> </w:t>
      </w:r>
      <w:r w:rsidR="00D32817" w:rsidRPr="00D32817">
        <w:rPr>
          <w:b/>
          <w:color w:val="0000FF"/>
          <w:sz w:val="24"/>
          <w:szCs w:val="24"/>
        </w:rPr>
        <w:t>Renda</w:t>
      </w:r>
      <w:r w:rsidR="00D32817">
        <w:rPr>
          <w:sz w:val="24"/>
          <w:szCs w:val="24"/>
        </w:rPr>
        <w:t xml:space="preserve"> familiar do eleitor: em número de salários mínimos vigentes</w:t>
      </w:r>
      <w:r w:rsidR="00586DB5">
        <w:rPr>
          <w:sz w:val="24"/>
          <w:szCs w:val="24"/>
        </w:rPr>
        <w:t xml:space="preserve"> no Brasil (referência para </w:t>
      </w:r>
      <w:proofErr w:type="spellStart"/>
      <w:r w:rsidR="00586DB5">
        <w:rPr>
          <w:sz w:val="24"/>
          <w:szCs w:val="24"/>
        </w:rPr>
        <w:t>Banânia</w:t>
      </w:r>
      <w:proofErr w:type="spellEnd"/>
      <w:r w:rsidR="00586DB5">
        <w:rPr>
          <w:sz w:val="24"/>
          <w:szCs w:val="24"/>
        </w:rPr>
        <w:t>)</w:t>
      </w:r>
      <w:r w:rsidR="00D32817">
        <w:rPr>
          <w:sz w:val="24"/>
          <w:szCs w:val="24"/>
        </w:rPr>
        <w:t>.</w:t>
      </w:r>
    </w:p>
    <w:p w:rsidR="00D32817" w:rsidRDefault="00FD2EA6" w:rsidP="00D32817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D32817">
        <w:rPr>
          <w:sz w:val="24"/>
          <w:szCs w:val="24"/>
        </w:rPr>
        <w:t xml:space="preserve"> </w:t>
      </w:r>
      <w:r w:rsidR="00D32817" w:rsidRPr="00D32817">
        <w:rPr>
          <w:b/>
          <w:color w:val="0000FF"/>
          <w:sz w:val="24"/>
          <w:szCs w:val="24"/>
        </w:rPr>
        <w:t>Idade</w:t>
      </w:r>
      <w:r w:rsidR="00D32817">
        <w:rPr>
          <w:sz w:val="24"/>
          <w:szCs w:val="24"/>
        </w:rPr>
        <w:t xml:space="preserve"> do eleitor: em anos completos.</w:t>
      </w:r>
    </w:p>
    <w:p w:rsidR="00557149" w:rsidRDefault="00557149" w:rsidP="00D32817">
      <w:pPr>
        <w:jc w:val="both"/>
        <w:rPr>
          <w:sz w:val="24"/>
          <w:szCs w:val="24"/>
        </w:rPr>
      </w:pPr>
    </w:p>
    <w:p w:rsidR="00557149" w:rsidRDefault="00557149" w:rsidP="00D32817">
      <w:pPr>
        <w:jc w:val="both"/>
        <w:rPr>
          <w:sz w:val="24"/>
          <w:szCs w:val="24"/>
        </w:rPr>
      </w:pPr>
    </w:p>
    <w:p w:rsidR="00557149" w:rsidRDefault="00557149" w:rsidP="00D32817">
      <w:pPr>
        <w:jc w:val="both"/>
        <w:rPr>
          <w:sz w:val="24"/>
          <w:szCs w:val="24"/>
        </w:rPr>
      </w:pPr>
    </w:p>
    <w:p w:rsidR="00557149" w:rsidRDefault="00557149" w:rsidP="00D32817">
      <w:pPr>
        <w:jc w:val="both"/>
        <w:rPr>
          <w:sz w:val="24"/>
          <w:szCs w:val="24"/>
        </w:rPr>
      </w:pPr>
      <w:r>
        <w:rPr>
          <w:sz w:val="24"/>
          <w:szCs w:val="24"/>
        </w:rPr>
        <w:t>Professor Marcelo Menezes Reis</w:t>
      </w:r>
    </w:p>
    <w:p w:rsidR="00D32817" w:rsidRDefault="00D32817" w:rsidP="00D32817">
      <w:pPr>
        <w:jc w:val="both"/>
        <w:rPr>
          <w:sz w:val="24"/>
          <w:szCs w:val="24"/>
        </w:rPr>
      </w:pPr>
    </w:p>
    <w:p w:rsidR="00FD2EA6" w:rsidRDefault="00FD2EA6" w:rsidP="00D32817">
      <w:pPr>
        <w:jc w:val="both"/>
        <w:rPr>
          <w:sz w:val="24"/>
          <w:szCs w:val="24"/>
        </w:rPr>
      </w:pPr>
    </w:p>
    <w:p w:rsidR="00FD2EA6" w:rsidRDefault="00FD2EA6" w:rsidP="00D32817">
      <w:pPr>
        <w:jc w:val="both"/>
        <w:rPr>
          <w:sz w:val="24"/>
          <w:szCs w:val="24"/>
        </w:rPr>
      </w:pPr>
    </w:p>
    <w:sectPr w:rsidR="00FD2EA6" w:rsidSect="00B6057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90" w:rsidRDefault="00BA1B90">
      <w:r>
        <w:separator/>
      </w:r>
    </w:p>
  </w:endnote>
  <w:endnote w:type="continuationSeparator" w:id="0">
    <w:p w:rsidR="00BA1B90" w:rsidRDefault="00BA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C2" w:rsidRDefault="00170A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90C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0CC2" w:rsidRDefault="00690CC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C2" w:rsidRDefault="00170A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90C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73B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90CC2" w:rsidRDefault="00690CC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90" w:rsidRDefault="00BA1B90">
      <w:r>
        <w:separator/>
      </w:r>
    </w:p>
  </w:footnote>
  <w:footnote w:type="continuationSeparator" w:id="0">
    <w:p w:rsidR="00BA1B90" w:rsidRDefault="00BA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C2" w:rsidRDefault="00834547">
    <w:pPr>
      <w:pStyle w:val="Cabealho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1933575</wp:posOffset>
          </wp:positionH>
          <wp:positionV relativeFrom="page">
            <wp:posOffset>3200400</wp:posOffset>
          </wp:positionV>
          <wp:extent cx="2181225" cy="2867025"/>
          <wp:effectExtent l="19050" t="0" r="9525" b="0"/>
          <wp:wrapNone/>
          <wp:docPr id="1" name="Imagem 1" descr="LOGOM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M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86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66"/>
    <w:rsid w:val="00004664"/>
    <w:rsid w:val="00004A40"/>
    <w:rsid w:val="0001317D"/>
    <w:rsid w:val="00015B9D"/>
    <w:rsid w:val="00027B6B"/>
    <w:rsid w:val="00032522"/>
    <w:rsid w:val="000344B4"/>
    <w:rsid w:val="0003532A"/>
    <w:rsid w:val="00036F4B"/>
    <w:rsid w:val="00041B5F"/>
    <w:rsid w:val="00045573"/>
    <w:rsid w:val="00045CD6"/>
    <w:rsid w:val="000500F3"/>
    <w:rsid w:val="00054EFD"/>
    <w:rsid w:val="00066012"/>
    <w:rsid w:val="00075573"/>
    <w:rsid w:val="00086581"/>
    <w:rsid w:val="00091D51"/>
    <w:rsid w:val="00091ED4"/>
    <w:rsid w:val="00092B96"/>
    <w:rsid w:val="000A519C"/>
    <w:rsid w:val="000A5E91"/>
    <w:rsid w:val="000A7D84"/>
    <w:rsid w:val="000B09D1"/>
    <w:rsid w:val="000C14E0"/>
    <w:rsid w:val="000C15AE"/>
    <w:rsid w:val="000C5F2A"/>
    <w:rsid w:val="000C6C7A"/>
    <w:rsid w:val="000D2617"/>
    <w:rsid w:val="000D390C"/>
    <w:rsid w:val="000D7283"/>
    <w:rsid w:val="000E091F"/>
    <w:rsid w:val="000E23AC"/>
    <w:rsid w:val="000E35B1"/>
    <w:rsid w:val="000E4604"/>
    <w:rsid w:val="001013D9"/>
    <w:rsid w:val="00101C1D"/>
    <w:rsid w:val="00104895"/>
    <w:rsid w:val="0010508E"/>
    <w:rsid w:val="00105D6E"/>
    <w:rsid w:val="00115968"/>
    <w:rsid w:val="00121853"/>
    <w:rsid w:val="001227EF"/>
    <w:rsid w:val="001367C2"/>
    <w:rsid w:val="00137FC6"/>
    <w:rsid w:val="00155A39"/>
    <w:rsid w:val="001560C9"/>
    <w:rsid w:val="0016424D"/>
    <w:rsid w:val="00165CBA"/>
    <w:rsid w:val="00167D63"/>
    <w:rsid w:val="00170A83"/>
    <w:rsid w:val="00172353"/>
    <w:rsid w:val="00176386"/>
    <w:rsid w:val="00184E0E"/>
    <w:rsid w:val="001909D5"/>
    <w:rsid w:val="00192437"/>
    <w:rsid w:val="00192C2C"/>
    <w:rsid w:val="001A0C06"/>
    <w:rsid w:val="001A7038"/>
    <w:rsid w:val="001A7BA0"/>
    <w:rsid w:val="001B30FA"/>
    <w:rsid w:val="001B37F3"/>
    <w:rsid w:val="001B3E9F"/>
    <w:rsid w:val="001B7E02"/>
    <w:rsid w:val="001C17A1"/>
    <w:rsid w:val="001C527C"/>
    <w:rsid w:val="001C5793"/>
    <w:rsid w:val="001D1731"/>
    <w:rsid w:val="001D3282"/>
    <w:rsid w:val="001E07F0"/>
    <w:rsid w:val="001E72D3"/>
    <w:rsid w:val="001F5846"/>
    <w:rsid w:val="00206F77"/>
    <w:rsid w:val="00210725"/>
    <w:rsid w:val="0021254D"/>
    <w:rsid w:val="0021596B"/>
    <w:rsid w:val="00222D95"/>
    <w:rsid w:val="002274BA"/>
    <w:rsid w:val="00230F2D"/>
    <w:rsid w:val="00233D9E"/>
    <w:rsid w:val="00244E7D"/>
    <w:rsid w:val="00251EC9"/>
    <w:rsid w:val="00255609"/>
    <w:rsid w:val="00266E2C"/>
    <w:rsid w:val="00275EDA"/>
    <w:rsid w:val="00297E28"/>
    <w:rsid w:val="002A3AA8"/>
    <w:rsid w:val="002A76AB"/>
    <w:rsid w:val="002B5C64"/>
    <w:rsid w:val="002C39C1"/>
    <w:rsid w:val="002C49FE"/>
    <w:rsid w:val="002C4B72"/>
    <w:rsid w:val="002C5FB9"/>
    <w:rsid w:val="002C6BA2"/>
    <w:rsid w:val="002C70D7"/>
    <w:rsid w:val="002D3AD5"/>
    <w:rsid w:val="002D449A"/>
    <w:rsid w:val="002E4577"/>
    <w:rsid w:val="002E4EEA"/>
    <w:rsid w:val="002E66C2"/>
    <w:rsid w:val="00303519"/>
    <w:rsid w:val="00320CC3"/>
    <w:rsid w:val="00325BAC"/>
    <w:rsid w:val="00344EEE"/>
    <w:rsid w:val="003735C4"/>
    <w:rsid w:val="00381126"/>
    <w:rsid w:val="00381354"/>
    <w:rsid w:val="00390B0E"/>
    <w:rsid w:val="003911C3"/>
    <w:rsid w:val="00391D59"/>
    <w:rsid w:val="00397646"/>
    <w:rsid w:val="003A7EBB"/>
    <w:rsid w:val="003B0386"/>
    <w:rsid w:val="003B0674"/>
    <w:rsid w:val="003B44E0"/>
    <w:rsid w:val="003B489B"/>
    <w:rsid w:val="003C0745"/>
    <w:rsid w:val="003C1109"/>
    <w:rsid w:val="003C3E2A"/>
    <w:rsid w:val="003D1CD3"/>
    <w:rsid w:val="003D5949"/>
    <w:rsid w:val="003E4C3F"/>
    <w:rsid w:val="003E52F2"/>
    <w:rsid w:val="003E60F6"/>
    <w:rsid w:val="003F0D58"/>
    <w:rsid w:val="003F0E42"/>
    <w:rsid w:val="003F4231"/>
    <w:rsid w:val="003F586B"/>
    <w:rsid w:val="00404FC2"/>
    <w:rsid w:val="004065FB"/>
    <w:rsid w:val="00411C08"/>
    <w:rsid w:val="00412DB7"/>
    <w:rsid w:val="00413C74"/>
    <w:rsid w:val="00425ABD"/>
    <w:rsid w:val="00432A50"/>
    <w:rsid w:val="004341A7"/>
    <w:rsid w:val="00436117"/>
    <w:rsid w:val="00436CA5"/>
    <w:rsid w:val="004375E3"/>
    <w:rsid w:val="004447C7"/>
    <w:rsid w:val="00444C51"/>
    <w:rsid w:val="00456E13"/>
    <w:rsid w:val="0045754F"/>
    <w:rsid w:val="00461C7E"/>
    <w:rsid w:val="00466717"/>
    <w:rsid w:val="004703B6"/>
    <w:rsid w:val="00471489"/>
    <w:rsid w:val="004746B8"/>
    <w:rsid w:val="004803C3"/>
    <w:rsid w:val="0048392E"/>
    <w:rsid w:val="00486D11"/>
    <w:rsid w:val="00487B97"/>
    <w:rsid w:val="004907BF"/>
    <w:rsid w:val="00491C13"/>
    <w:rsid w:val="004A5445"/>
    <w:rsid w:val="004A58A4"/>
    <w:rsid w:val="004C7B09"/>
    <w:rsid w:val="004D307A"/>
    <w:rsid w:val="004D3BC3"/>
    <w:rsid w:val="004E0C03"/>
    <w:rsid w:val="004F4203"/>
    <w:rsid w:val="004F63C7"/>
    <w:rsid w:val="00502A1D"/>
    <w:rsid w:val="00505404"/>
    <w:rsid w:val="00513DE9"/>
    <w:rsid w:val="005158C5"/>
    <w:rsid w:val="0051642A"/>
    <w:rsid w:val="00516CDA"/>
    <w:rsid w:val="00520273"/>
    <w:rsid w:val="005210CC"/>
    <w:rsid w:val="0055529B"/>
    <w:rsid w:val="00557149"/>
    <w:rsid w:val="00561E8D"/>
    <w:rsid w:val="00566855"/>
    <w:rsid w:val="0056728A"/>
    <w:rsid w:val="00572709"/>
    <w:rsid w:val="00573F0F"/>
    <w:rsid w:val="00577B7E"/>
    <w:rsid w:val="005809E9"/>
    <w:rsid w:val="005842AF"/>
    <w:rsid w:val="00584693"/>
    <w:rsid w:val="00586DB5"/>
    <w:rsid w:val="0059179B"/>
    <w:rsid w:val="00596DBD"/>
    <w:rsid w:val="005977E3"/>
    <w:rsid w:val="0059787A"/>
    <w:rsid w:val="005A3DA5"/>
    <w:rsid w:val="005B62D6"/>
    <w:rsid w:val="005B6E83"/>
    <w:rsid w:val="005C125B"/>
    <w:rsid w:val="005D18E0"/>
    <w:rsid w:val="005D2A4B"/>
    <w:rsid w:val="005D57CA"/>
    <w:rsid w:val="005D7F38"/>
    <w:rsid w:val="005E43C5"/>
    <w:rsid w:val="005F28D6"/>
    <w:rsid w:val="005F4AB3"/>
    <w:rsid w:val="005F62E5"/>
    <w:rsid w:val="006006D5"/>
    <w:rsid w:val="006059C2"/>
    <w:rsid w:val="00606069"/>
    <w:rsid w:val="00620D23"/>
    <w:rsid w:val="00624FF7"/>
    <w:rsid w:val="00625A6B"/>
    <w:rsid w:val="006343C2"/>
    <w:rsid w:val="0063722B"/>
    <w:rsid w:val="0064379C"/>
    <w:rsid w:val="0064504C"/>
    <w:rsid w:val="0064597A"/>
    <w:rsid w:val="00650893"/>
    <w:rsid w:val="006523B6"/>
    <w:rsid w:val="00652583"/>
    <w:rsid w:val="00654782"/>
    <w:rsid w:val="00661773"/>
    <w:rsid w:val="00674291"/>
    <w:rsid w:val="00685D87"/>
    <w:rsid w:val="00690CC2"/>
    <w:rsid w:val="00691C9F"/>
    <w:rsid w:val="006B1EC3"/>
    <w:rsid w:val="006B265C"/>
    <w:rsid w:val="006B2BCE"/>
    <w:rsid w:val="006C110C"/>
    <w:rsid w:val="006C6614"/>
    <w:rsid w:val="006D01D2"/>
    <w:rsid w:val="006D2017"/>
    <w:rsid w:val="006D266E"/>
    <w:rsid w:val="006F33FB"/>
    <w:rsid w:val="00707820"/>
    <w:rsid w:val="007149CE"/>
    <w:rsid w:val="00715319"/>
    <w:rsid w:val="0071648D"/>
    <w:rsid w:val="0072795D"/>
    <w:rsid w:val="0073040D"/>
    <w:rsid w:val="00733103"/>
    <w:rsid w:val="00734517"/>
    <w:rsid w:val="00743870"/>
    <w:rsid w:val="00743C7E"/>
    <w:rsid w:val="00743DD8"/>
    <w:rsid w:val="00747B7D"/>
    <w:rsid w:val="00751355"/>
    <w:rsid w:val="00756840"/>
    <w:rsid w:val="00762049"/>
    <w:rsid w:val="0076612D"/>
    <w:rsid w:val="007671F8"/>
    <w:rsid w:val="00776298"/>
    <w:rsid w:val="0077683E"/>
    <w:rsid w:val="00793BDA"/>
    <w:rsid w:val="00794172"/>
    <w:rsid w:val="00795719"/>
    <w:rsid w:val="00795794"/>
    <w:rsid w:val="0079592E"/>
    <w:rsid w:val="00797811"/>
    <w:rsid w:val="00797DAF"/>
    <w:rsid w:val="007A27B3"/>
    <w:rsid w:val="007A3308"/>
    <w:rsid w:val="007B25B5"/>
    <w:rsid w:val="007B2A29"/>
    <w:rsid w:val="007D1711"/>
    <w:rsid w:val="007D2748"/>
    <w:rsid w:val="007D34CA"/>
    <w:rsid w:val="007D47AD"/>
    <w:rsid w:val="007D700F"/>
    <w:rsid w:val="007E02F2"/>
    <w:rsid w:val="007F2592"/>
    <w:rsid w:val="007F47AB"/>
    <w:rsid w:val="007F7607"/>
    <w:rsid w:val="00802273"/>
    <w:rsid w:val="00805C1B"/>
    <w:rsid w:val="00826084"/>
    <w:rsid w:val="00834547"/>
    <w:rsid w:val="00841092"/>
    <w:rsid w:val="008438CD"/>
    <w:rsid w:val="00845B92"/>
    <w:rsid w:val="0084666B"/>
    <w:rsid w:val="008520F2"/>
    <w:rsid w:val="00855336"/>
    <w:rsid w:val="008600EA"/>
    <w:rsid w:val="00877996"/>
    <w:rsid w:val="008800DA"/>
    <w:rsid w:val="0089210E"/>
    <w:rsid w:val="00894CC0"/>
    <w:rsid w:val="00896773"/>
    <w:rsid w:val="008A3BC9"/>
    <w:rsid w:val="008A4DC5"/>
    <w:rsid w:val="008B5C28"/>
    <w:rsid w:val="008B5D4F"/>
    <w:rsid w:val="008C08C2"/>
    <w:rsid w:val="008C592A"/>
    <w:rsid w:val="008C6535"/>
    <w:rsid w:val="008D0D31"/>
    <w:rsid w:val="008E7FEE"/>
    <w:rsid w:val="008F01BE"/>
    <w:rsid w:val="008F3D6B"/>
    <w:rsid w:val="008F4B7A"/>
    <w:rsid w:val="008F4CE2"/>
    <w:rsid w:val="008F62D7"/>
    <w:rsid w:val="008F7020"/>
    <w:rsid w:val="009041F2"/>
    <w:rsid w:val="0090605E"/>
    <w:rsid w:val="0090774B"/>
    <w:rsid w:val="00907F32"/>
    <w:rsid w:val="00920C47"/>
    <w:rsid w:val="00920C70"/>
    <w:rsid w:val="00923E86"/>
    <w:rsid w:val="00926DE4"/>
    <w:rsid w:val="009272B3"/>
    <w:rsid w:val="009341A5"/>
    <w:rsid w:val="00940007"/>
    <w:rsid w:val="00941FB6"/>
    <w:rsid w:val="009513A6"/>
    <w:rsid w:val="0096064E"/>
    <w:rsid w:val="009753EA"/>
    <w:rsid w:val="009839D9"/>
    <w:rsid w:val="0099334F"/>
    <w:rsid w:val="009A3381"/>
    <w:rsid w:val="009B3715"/>
    <w:rsid w:val="009B59FC"/>
    <w:rsid w:val="009B6023"/>
    <w:rsid w:val="009B7878"/>
    <w:rsid w:val="009D3241"/>
    <w:rsid w:val="009D59F7"/>
    <w:rsid w:val="009E2D91"/>
    <w:rsid w:val="009F0A2E"/>
    <w:rsid w:val="00A0138F"/>
    <w:rsid w:val="00A07EA5"/>
    <w:rsid w:val="00A12186"/>
    <w:rsid w:val="00A164D2"/>
    <w:rsid w:val="00A22155"/>
    <w:rsid w:val="00A313B2"/>
    <w:rsid w:val="00A42820"/>
    <w:rsid w:val="00A45AED"/>
    <w:rsid w:val="00A47B47"/>
    <w:rsid w:val="00A546D8"/>
    <w:rsid w:val="00A551D5"/>
    <w:rsid w:val="00A61308"/>
    <w:rsid w:val="00A6175B"/>
    <w:rsid w:val="00A649BC"/>
    <w:rsid w:val="00A67C16"/>
    <w:rsid w:val="00A8495E"/>
    <w:rsid w:val="00A90FB8"/>
    <w:rsid w:val="00A936E0"/>
    <w:rsid w:val="00AA7F04"/>
    <w:rsid w:val="00AC4563"/>
    <w:rsid w:val="00AD363E"/>
    <w:rsid w:val="00AF36EB"/>
    <w:rsid w:val="00AF394E"/>
    <w:rsid w:val="00AF7471"/>
    <w:rsid w:val="00AF77B0"/>
    <w:rsid w:val="00B05865"/>
    <w:rsid w:val="00B17758"/>
    <w:rsid w:val="00B250ED"/>
    <w:rsid w:val="00B2588D"/>
    <w:rsid w:val="00B26FD3"/>
    <w:rsid w:val="00B3101B"/>
    <w:rsid w:val="00B31C49"/>
    <w:rsid w:val="00B3202A"/>
    <w:rsid w:val="00B353D1"/>
    <w:rsid w:val="00B449AA"/>
    <w:rsid w:val="00B46AD3"/>
    <w:rsid w:val="00B46E5B"/>
    <w:rsid w:val="00B47916"/>
    <w:rsid w:val="00B51546"/>
    <w:rsid w:val="00B544C5"/>
    <w:rsid w:val="00B60571"/>
    <w:rsid w:val="00B61C11"/>
    <w:rsid w:val="00B63016"/>
    <w:rsid w:val="00B6654A"/>
    <w:rsid w:val="00B77553"/>
    <w:rsid w:val="00B80366"/>
    <w:rsid w:val="00B810BE"/>
    <w:rsid w:val="00B84BF0"/>
    <w:rsid w:val="00B90D93"/>
    <w:rsid w:val="00BA1B90"/>
    <w:rsid w:val="00BA78C3"/>
    <w:rsid w:val="00BB69B7"/>
    <w:rsid w:val="00BC59D7"/>
    <w:rsid w:val="00BC7FDC"/>
    <w:rsid w:val="00BD10EA"/>
    <w:rsid w:val="00BD191E"/>
    <w:rsid w:val="00BD2A25"/>
    <w:rsid w:val="00BE7E2A"/>
    <w:rsid w:val="00BF0047"/>
    <w:rsid w:val="00BF13A3"/>
    <w:rsid w:val="00BF27D2"/>
    <w:rsid w:val="00BF4ED4"/>
    <w:rsid w:val="00C02A7F"/>
    <w:rsid w:val="00C06D43"/>
    <w:rsid w:val="00C12679"/>
    <w:rsid w:val="00C237BB"/>
    <w:rsid w:val="00C277B2"/>
    <w:rsid w:val="00C30907"/>
    <w:rsid w:val="00C336A2"/>
    <w:rsid w:val="00C3588B"/>
    <w:rsid w:val="00C423DC"/>
    <w:rsid w:val="00C424C1"/>
    <w:rsid w:val="00C46B60"/>
    <w:rsid w:val="00C51301"/>
    <w:rsid w:val="00C51520"/>
    <w:rsid w:val="00C52955"/>
    <w:rsid w:val="00C571ED"/>
    <w:rsid w:val="00C73489"/>
    <w:rsid w:val="00C75C19"/>
    <w:rsid w:val="00C8039A"/>
    <w:rsid w:val="00C97EC4"/>
    <w:rsid w:val="00CA333B"/>
    <w:rsid w:val="00CA747A"/>
    <w:rsid w:val="00CB2D12"/>
    <w:rsid w:val="00CB321A"/>
    <w:rsid w:val="00CB588F"/>
    <w:rsid w:val="00CB7815"/>
    <w:rsid w:val="00CC57CB"/>
    <w:rsid w:val="00CC799D"/>
    <w:rsid w:val="00CC7AEA"/>
    <w:rsid w:val="00CD235D"/>
    <w:rsid w:val="00CD2BDF"/>
    <w:rsid w:val="00CF0C5C"/>
    <w:rsid w:val="00CF19A6"/>
    <w:rsid w:val="00CF1A1D"/>
    <w:rsid w:val="00CF1DEC"/>
    <w:rsid w:val="00CF1E2F"/>
    <w:rsid w:val="00CF5414"/>
    <w:rsid w:val="00CF6F63"/>
    <w:rsid w:val="00D03DE4"/>
    <w:rsid w:val="00D16052"/>
    <w:rsid w:val="00D20AF9"/>
    <w:rsid w:val="00D2367F"/>
    <w:rsid w:val="00D32817"/>
    <w:rsid w:val="00D40866"/>
    <w:rsid w:val="00D4582D"/>
    <w:rsid w:val="00D51B4B"/>
    <w:rsid w:val="00D61781"/>
    <w:rsid w:val="00D72201"/>
    <w:rsid w:val="00D8699B"/>
    <w:rsid w:val="00D93CAE"/>
    <w:rsid w:val="00D94F5B"/>
    <w:rsid w:val="00D953AF"/>
    <w:rsid w:val="00DA6976"/>
    <w:rsid w:val="00DB1DAA"/>
    <w:rsid w:val="00DC73BD"/>
    <w:rsid w:val="00DD0F31"/>
    <w:rsid w:val="00DD27E7"/>
    <w:rsid w:val="00DD2CE0"/>
    <w:rsid w:val="00DE0AD1"/>
    <w:rsid w:val="00DE4D51"/>
    <w:rsid w:val="00DF0416"/>
    <w:rsid w:val="00DF0BD6"/>
    <w:rsid w:val="00DF57B3"/>
    <w:rsid w:val="00E012E0"/>
    <w:rsid w:val="00E050F5"/>
    <w:rsid w:val="00E0515A"/>
    <w:rsid w:val="00E16F67"/>
    <w:rsid w:val="00E23AF5"/>
    <w:rsid w:val="00E2497B"/>
    <w:rsid w:val="00E44535"/>
    <w:rsid w:val="00E44D0B"/>
    <w:rsid w:val="00E46677"/>
    <w:rsid w:val="00E4737F"/>
    <w:rsid w:val="00E51CC3"/>
    <w:rsid w:val="00E57B45"/>
    <w:rsid w:val="00E60293"/>
    <w:rsid w:val="00E6336D"/>
    <w:rsid w:val="00E654AB"/>
    <w:rsid w:val="00E6581C"/>
    <w:rsid w:val="00E658D7"/>
    <w:rsid w:val="00E66BF2"/>
    <w:rsid w:val="00E6758E"/>
    <w:rsid w:val="00E73760"/>
    <w:rsid w:val="00E77CA9"/>
    <w:rsid w:val="00E84FC9"/>
    <w:rsid w:val="00E94401"/>
    <w:rsid w:val="00EB00B5"/>
    <w:rsid w:val="00EB47A7"/>
    <w:rsid w:val="00EC1EE3"/>
    <w:rsid w:val="00EC39F2"/>
    <w:rsid w:val="00EC48C6"/>
    <w:rsid w:val="00ED1F47"/>
    <w:rsid w:val="00EF1B7C"/>
    <w:rsid w:val="00EF1C69"/>
    <w:rsid w:val="00EF24C1"/>
    <w:rsid w:val="00EF2F1B"/>
    <w:rsid w:val="00EF77FF"/>
    <w:rsid w:val="00F0276D"/>
    <w:rsid w:val="00F0391C"/>
    <w:rsid w:val="00F07ABE"/>
    <w:rsid w:val="00F1125B"/>
    <w:rsid w:val="00F14C01"/>
    <w:rsid w:val="00F228AB"/>
    <w:rsid w:val="00F40823"/>
    <w:rsid w:val="00F5021F"/>
    <w:rsid w:val="00F51F03"/>
    <w:rsid w:val="00F563C5"/>
    <w:rsid w:val="00F60B09"/>
    <w:rsid w:val="00F62DBF"/>
    <w:rsid w:val="00F65D5E"/>
    <w:rsid w:val="00F66E92"/>
    <w:rsid w:val="00F716ED"/>
    <w:rsid w:val="00F72007"/>
    <w:rsid w:val="00F74E70"/>
    <w:rsid w:val="00F83B59"/>
    <w:rsid w:val="00F90475"/>
    <w:rsid w:val="00FA0919"/>
    <w:rsid w:val="00FA1CB4"/>
    <w:rsid w:val="00FA1F18"/>
    <w:rsid w:val="00FA225F"/>
    <w:rsid w:val="00FA4DD8"/>
    <w:rsid w:val="00FA6893"/>
    <w:rsid w:val="00FB13D3"/>
    <w:rsid w:val="00FC0752"/>
    <w:rsid w:val="00FC169D"/>
    <w:rsid w:val="00FC2B62"/>
    <w:rsid w:val="00FD1782"/>
    <w:rsid w:val="00FD2EA6"/>
    <w:rsid w:val="00FD5303"/>
    <w:rsid w:val="00FE76C1"/>
    <w:rsid w:val="00FE770A"/>
    <w:rsid w:val="00FF047F"/>
    <w:rsid w:val="00FF08E2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6C5359-D1D7-484C-94BE-42F94475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5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605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6057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6057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71E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71ED"/>
  </w:style>
  <w:style w:type="character" w:styleId="Refdenotaderodap">
    <w:name w:val="footnote reference"/>
    <w:basedOn w:val="Fontepargpadro"/>
    <w:uiPriority w:val="99"/>
    <w:semiHidden/>
    <w:unhideWhenUsed/>
    <w:rsid w:val="00C5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o\AppData\Roaming\Microsoft\Modelos\Marca%20d'&#225;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6D03-6C15-4CE7-BC4E-7A09ECBF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Marca d'água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INE7001 - Exercício prático 1 - 2010.1</vt:lpstr>
    </vt:vector>
  </TitlesOfParts>
  <Company>INE/CTC/UFSC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INE7001 - Exercício prático 1 - 2010.1</dc:title>
  <dc:creator>Marcelo Menezes Reis</dc:creator>
  <cp:lastModifiedBy>user</cp:lastModifiedBy>
  <cp:revision>2</cp:revision>
  <cp:lastPrinted>2007-04-13T13:05:00Z</cp:lastPrinted>
  <dcterms:created xsi:type="dcterms:W3CDTF">2018-08-24T14:46:00Z</dcterms:created>
  <dcterms:modified xsi:type="dcterms:W3CDTF">2018-08-24T14:46:00Z</dcterms:modified>
</cp:coreProperties>
</file>